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A0A2" w14:textId="77777777" w:rsidR="0090424A" w:rsidRDefault="0090424A" w:rsidP="0090424A">
      <w:pPr>
        <w:tabs>
          <w:tab w:val="right" w:leader="underscore" w:pos="2880"/>
        </w:tabs>
        <w:spacing w:line="480" w:lineRule="auto"/>
      </w:pPr>
      <w:r>
        <w:t xml:space="preserve">Date:  </w:t>
      </w:r>
      <w:r>
        <w:tab/>
      </w:r>
    </w:p>
    <w:p w14:paraId="3B6150BA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Church Name:  </w:t>
      </w:r>
      <w:r>
        <w:tab/>
      </w:r>
    </w:p>
    <w:p w14:paraId="1F62BC4D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Point of Contact (POC) Name:  </w:t>
      </w:r>
      <w:r>
        <w:tab/>
      </w:r>
    </w:p>
    <w:p w14:paraId="29DE8973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POC email:  </w:t>
      </w:r>
      <w:r>
        <w:tab/>
      </w:r>
    </w:p>
    <w:p w14:paraId="594BD273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POC phone number:  </w:t>
      </w:r>
      <w:r>
        <w:tab/>
      </w:r>
    </w:p>
    <w:p w14:paraId="4CD55F2B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Preferred method of communication:    </w:t>
      </w:r>
      <w:r>
        <w:rPr>
          <w:rFonts w:ascii="MS Mincho" w:eastAsia="MS Mincho" w:hAnsi="MS Mincho" w:cs="MS Mincho"/>
        </w:rPr>
        <w:t>☐</w:t>
      </w:r>
      <w:r>
        <w:t xml:space="preserve">email    </w:t>
      </w:r>
      <w:r>
        <w:rPr>
          <w:rFonts w:ascii="MS Mincho" w:eastAsia="MS Mincho" w:hAnsi="MS Mincho" w:cs="MS Mincho"/>
        </w:rPr>
        <w:t>☐</w:t>
      </w:r>
      <w:r>
        <w:t xml:space="preserve">text    </w:t>
      </w:r>
      <w:r>
        <w:rPr>
          <w:rFonts w:ascii="MS Mincho" w:eastAsia="MS Mincho" w:hAnsi="MS Mincho" w:cs="MS Mincho"/>
        </w:rPr>
        <w:t>☐</w:t>
      </w:r>
      <w:r>
        <w:t>voice</w:t>
      </w:r>
    </w:p>
    <w:p w14:paraId="30B0C2D9" w14:textId="77777777" w:rsidR="0090424A" w:rsidRDefault="0090424A" w:rsidP="0090424A">
      <w:pPr>
        <w:tabs>
          <w:tab w:val="right" w:leader="underscore" w:pos="7200"/>
        </w:tabs>
        <w:spacing w:line="480" w:lineRule="auto"/>
      </w:pPr>
      <w:r>
        <w:t xml:space="preserve">Dates that you need a team:  </w:t>
      </w:r>
      <w:r>
        <w:tab/>
      </w:r>
    </w:p>
    <w:p w14:paraId="082FCA97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 xml:space="preserve">Are these dates flexible?   </w:t>
      </w:r>
      <w:r>
        <w:rPr>
          <w:rFonts w:ascii="MS Mincho" w:eastAsia="MS Mincho" w:hAnsi="MS Mincho" w:cs="MS Mincho"/>
        </w:rPr>
        <w:t>☐</w:t>
      </w:r>
      <w:r>
        <w:t xml:space="preserve">Yes   </w:t>
      </w:r>
      <w:r>
        <w:rPr>
          <w:rFonts w:ascii="MS Mincho" w:eastAsia="MS Mincho" w:hAnsi="MS Mincho" w:cs="MS Mincho"/>
        </w:rPr>
        <w:t>☐</w:t>
      </w:r>
      <w:r>
        <w:t xml:space="preserve">No     If yes, how?  </w:t>
      </w:r>
      <w:r>
        <w:tab/>
      </w:r>
    </w:p>
    <w:p w14:paraId="2C7BA879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ab/>
      </w:r>
    </w:p>
    <w:p w14:paraId="1EFAE47A" w14:textId="77777777" w:rsidR="0090424A" w:rsidRDefault="0090424A" w:rsidP="0090424A">
      <w:pPr>
        <w:tabs>
          <w:tab w:val="left" w:leader="underscore" w:pos="9360"/>
        </w:tabs>
        <w:spacing w:line="480" w:lineRule="auto"/>
      </w:pPr>
      <w:r>
        <w:t xml:space="preserve">Type of mission work to be done:  </w:t>
      </w:r>
      <w:r>
        <w:tab/>
      </w:r>
    </w:p>
    <w:p w14:paraId="1A1BF0D8" w14:textId="77777777" w:rsidR="0090424A" w:rsidRDefault="0090424A" w:rsidP="0090424A">
      <w:pPr>
        <w:tabs>
          <w:tab w:val="left" w:leader="underscore" w:pos="9360"/>
        </w:tabs>
        <w:spacing w:line="480" w:lineRule="auto"/>
      </w:pPr>
      <w:r>
        <w:tab/>
      </w:r>
    </w:p>
    <w:p w14:paraId="3CF33DC0" w14:textId="77777777" w:rsidR="0090424A" w:rsidRDefault="0090424A" w:rsidP="0090424A">
      <w:pPr>
        <w:tabs>
          <w:tab w:val="left" w:leader="underscore" w:pos="9360"/>
        </w:tabs>
        <w:spacing w:line="480" w:lineRule="auto"/>
      </w:pPr>
      <w:r>
        <w:tab/>
      </w:r>
    </w:p>
    <w:p w14:paraId="6CFE6E30" w14:textId="77D617D4" w:rsidR="000423CF" w:rsidRDefault="000423CF" w:rsidP="0090424A">
      <w:pPr>
        <w:tabs>
          <w:tab w:val="right" w:leader="underscore" w:pos="9360"/>
        </w:tabs>
        <w:spacing w:line="480" w:lineRule="auto"/>
      </w:pPr>
      <w:r>
        <w:t xml:space="preserve">Who will be providing materials? </w:t>
      </w:r>
      <w:r>
        <w:tab/>
      </w:r>
    </w:p>
    <w:p w14:paraId="5A94B9D4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 xml:space="preserve">Age restrictions?   </w:t>
      </w:r>
      <w:r>
        <w:rPr>
          <w:rFonts w:ascii="MS Mincho" w:eastAsia="MS Mincho" w:hAnsi="MS Mincho" w:cs="MS Mincho"/>
        </w:rPr>
        <w:t>☐</w:t>
      </w:r>
      <w:r>
        <w:t xml:space="preserve">Yes   </w:t>
      </w:r>
      <w:r>
        <w:rPr>
          <w:rFonts w:ascii="MS Mincho" w:eastAsia="MS Mincho" w:hAnsi="MS Mincho" w:cs="MS Mincho"/>
        </w:rPr>
        <w:t>☐</w:t>
      </w:r>
      <w:r>
        <w:t xml:space="preserve">No     If yes, what?  </w:t>
      </w:r>
      <w:r>
        <w:tab/>
      </w:r>
    </w:p>
    <w:p w14:paraId="16A9D402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 xml:space="preserve">Where would the team stay?  </w:t>
      </w:r>
      <w:r>
        <w:tab/>
      </w:r>
    </w:p>
    <w:p w14:paraId="0C3709FA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ab/>
      </w:r>
    </w:p>
    <w:p w14:paraId="3686669B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 xml:space="preserve">Are showers available?   </w:t>
      </w:r>
      <w:r>
        <w:rPr>
          <w:rFonts w:ascii="MS Mincho" w:eastAsia="MS Mincho" w:hAnsi="MS Mincho" w:cs="MS Mincho"/>
        </w:rPr>
        <w:t>☐</w:t>
      </w:r>
      <w:r>
        <w:t xml:space="preserve">Yes   </w:t>
      </w:r>
      <w:r>
        <w:rPr>
          <w:rFonts w:ascii="MS Mincho" w:eastAsia="MS Mincho" w:hAnsi="MS Mincho" w:cs="MS Mincho"/>
        </w:rPr>
        <w:t>☐</w:t>
      </w:r>
      <w:r>
        <w:t xml:space="preserve">No     If no, what plans are in place for showers?  </w:t>
      </w:r>
      <w:r>
        <w:tab/>
      </w:r>
    </w:p>
    <w:p w14:paraId="5D1B1748" w14:textId="77777777" w:rsidR="0090424A" w:rsidRDefault="0090424A" w:rsidP="0090424A">
      <w:pPr>
        <w:tabs>
          <w:tab w:val="right" w:leader="underscore" w:pos="9360"/>
        </w:tabs>
        <w:spacing w:line="480" w:lineRule="auto"/>
      </w:pPr>
      <w:r>
        <w:tab/>
      </w:r>
    </w:p>
    <w:p w14:paraId="7359103A" w14:textId="77777777" w:rsidR="0090424A" w:rsidRDefault="0090424A" w:rsidP="0090424A">
      <w:pPr>
        <w:tabs>
          <w:tab w:val="left" w:leader="underscore" w:pos="9360"/>
        </w:tabs>
        <w:spacing w:line="480" w:lineRule="auto"/>
      </w:pPr>
      <w:r>
        <w:t xml:space="preserve">How will/where the team eat?  </w:t>
      </w:r>
      <w:r>
        <w:tab/>
      </w:r>
    </w:p>
    <w:p w14:paraId="3AD07090" w14:textId="77777777" w:rsidR="0090424A" w:rsidRDefault="0090424A" w:rsidP="0090424A">
      <w:pPr>
        <w:tabs>
          <w:tab w:val="left" w:leader="underscore" w:pos="9360"/>
        </w:tabs>
        <w:spacing w:line="480" w:lineRule="auto"/>
      </w:pPr>
      <w:r>
        <w:tab/>
        <w:t xml:space="preserve">  </w:t>
      </w:r>
    </w:p>
    <w:p w14:paraId="34DE7D38" w14:textId="77777777" w:rsidR="0090424A" w:rsidRDefault="0090424A" w:rsidP="00B077FC">
      <w:bookmarkStart w:id="0" w:name="_GoBack"/>
      <w:bookmarkEnd w:id="0"/>
      <w:r>
        <w:lastRenderedPageBreak/>
        <w:t>Sample daily agenda (we understand that this is just an example, schedules must be flexible to succeed):</w:t>
      </w:r>
    </w:p>
    <w:p w14:paraId="567694C0" w14:textId="77777777" w:rsidR="0090424A" w:rsidRDefault="0090424A" w:rsidP="0090424A">
      <w:pPr>
        <w:spacing w:line="480" w:lineRule="auto"/>
      </w:pPr>
    </w:p>
    <w:p w14:paraId="1E356790" w14:textId="77777777" w:rsidR="0090424A" w:rsidRDefault="0090424A" w:rsidP="0090424A">
      <w:pPr>
        <w:spacing w:line="480" w:lineRule="auto"/>
      </w:pPr>
    </w:p>
    <w:p w14:paraId="01D2C2AD" w14:textId="77777777" w:rsidR="00183672" w:rsidRDefault="00183672" w:rsidP="0090424A">
      <w:pPr>
        <w:spacing w:line="480" w:lineRule="auto"/>
      </w:pPr>
    </w:p>
    <w:p w14:paraId="0D8325A4" w14:textId="77777777" w:rsidR="00183672" w:rsidRDefault="00183672" w:rsidP="0090424A">
      <w:pPr>
        <w:spacing w:line="480" w:lineRule="auto"/>
      </w:pPr>
    </w:p>
    <w:p w14:paraId="7B47C04C" w14:textId="77777777" w:rsidR="00183672" w:rsidRDefault="00183672" w:rsidP="0090424A">
      <w:pPr>
        <w:spacing w:line="480" w:lineRule="auto"/>
      </w:pPr>
    </w:p>
    <w:p w14:paraId="0AA90B8A" w14:textId="77777777" w:rsidR="00183672" w:rsidRDefault="00183672" w:rsidP="0090424A">
      <w:pPr>
        <w:spacing w:line="480" w:lineRule="auto"/>
      </w:pPr>
    </w:p>
    <w:p w14:paraId="122C5E37" w14:textId="77777777" w:rsidR="00183672" w:rsidRDefault="00183672" w:rsidP="0090424A">
      <w:pPr>
        <w:spacing w:line="480" w:lineRule="auto"/>
      </w:pPr>
    </w:p>
    <w:p w14:paraId="4B27167B" w14:textId="77777777" w:rsidR="00183672" w:rsidRDefault="00183672" w:rsidP="0090424A">
      <w:pPr>
        <w:spacing w:line="480" w:lineRule="auto"/>
      </w:pPr>
    </w:p>
    <w:p w14:paraId="359656DC" w14:textId="77777777" w:rsidR="0090424A" w:rsidRDefault="00183672" w:rsidP="002862C5">
      <w:r>
        <w:t>Th</w:t>
      </w:r>
      <w:r w:rsidR="0090424A">
        <w:t xml:space="preserve">e Dakota Baptist Convention is here to help you and your church succeed.  There are many aspects that must be looked at when bringing in a mission team.  It can be a daunting task.  If you have not been the head of bringing in a mission team or would like to just freshen up on what needs to be considered, the Dakota Baptist Convention is willing to help.  </w:t>
      </w:r>
    </w:p>
    <w:p w14:paraId="638EF828" w14:textId="77777777" w:rsidR="0090424A" w:rsidRDefault="0090424A" w:rsidP="0090424A">
      <w:pPr>
        <w:spacing w:line="480" w:lineRule="auto"/>
      </w:pPr>
    </w:p>
    <w:p w14:paraId="7ED3063F" w14:textId="77777777" w:rsidR="00094094" w:rsidRDefault="0090424A" w:rsidP="0090424A">
      <w:pPr>
        <w:spacing w:line="480" w:lineRule="auto"/>
      </w:pPr>
      <w:r>
        <w:t xml:space="preserve">Would you like assistance in setting up or organizing your mission team?   </w:t>
      </w:r>
      <w:r>
        <w:rPr>
          <w:rFonts w:ascii="MS Mincho" w:eastAsia="MS Mincho" w:hAnsi="MS Mincho" w:cs="MS Mincho"/>
        </w:rPr>
        <w:t>☐</w:t>
      </w:r>
      <w:r>
        <w:t xml:space="preserve">Yes   </w:t>
      </w:r>
      <w:r>
        <w:rPr>
          <w:rFonts w:ascii="MS Mincho" w:eastAsia="MS Mincho" w:hAnsi="MS Mincho" w:cs="MS Mincho"/>
        </w:rPr>
        <w:t>☐</w:t>
      </w:r>
      <w:r>
        <w:t>No</w:t>
      </w:r>
    </w:p>
    <w:p w14:paraId="00A3986D" w14:textId="77777777" w:rsidR="00183672" w:rsidRDefault="00183672" w:rsidP="00183672">
      <w:pPr>
        <w:jc w:val="center"/>
        <w:rPr>
          <w:i/>
        </w:rPr>
      </w:pPr>
    </w:p>
    <w:p w14:paraId="1F1B32B1" w14:textId="77777777" w:rsidR="00183672" w:rsidRDefault="00183672" w:rsidP="00183672">
      <w:pPr>
        <w:jc w:val="center"/>
        <w:rPr>
          <w:i/>
        </w:rPr>
      </w:pPr>
    </w:p>
    <w:p w14:paraId="71746067" w14:textId="77777777" w:rsidR="00183672" w:rsidRDefault="00183672" w:rsidP="00183672">
      <w:pPr>
        <w:jc w:val="center"/>
        <w:rPr>
          <w:i/>
        </w:rPr>
      </w:pPr>
    </w:p>
    <w:p w14:paraId="18A34C4A" w14:textId="77777777" w:rsidR="00183672" w:rsidRDefault="00183672" w:rsidP="00183672">
      <w:pPr>
        <w:jc w:val="center"/>
        <w:rPr>
          <w:i/>
        </w:rPr>
      </w:pPr>
    </w:p>
    <w:p w14:paraId="4BB26E4D" w14:textId="77777777" w:rsidR="00183672" w:rsidRDefault="00183672" w:rsidP="00183672">
      <w:pPr>
        <w:jc w:val="center"/>
        <w:rPr>
          <w:i/>
        </w:rPr>
      </w:pPr>
    </w:p>
    <w:p w14:paraId="173E5B63" w14:textId="77777777" w:rsidR="00183672" w:rsidRDefault="00183672" w:rsidP="00183672">
      <w:pPr>
        <w:jc w:val="center"/>
        <w:rPr>
          <w:i/>
        </w:rPr>
      </w:pPr>
    </w:p>
    <w:p w14:paraId="4E44AF85" w14:textId="77777777" w:rsidR="00183672" w:rsidRDefault="00183672" w:rsidP="00183672">
      <w:pPr>
        <w:jc w:val="center"/>
        <w:rPr>
          <w:i/>
        </w:rPr>
      </w:pPr>
    </w:p>
    <w:p w14:paraId="3C0E50E4" w14:textId="77777777" w:rsidR="00183672" w:rsidRDefault="00183672" w:rsidP="00183672">
      <w:pPr>
        <w:jc w:val="center"/>
        <w:rPr>
          <w:i/>
        </w:rPr>
      </w:pPr>
    </w:p>
    <w:p w14:paraId="0C4210ED" w14:textId="77777777" w:rsidR="00183672" w:rsidRDefault="00183672" w:rsidP="00183672">
      <w:pPr>
        <w:jc w:val="center"/>
        <w:rPr>
          <w:i/>
        </w:rPr>
      </w:pPr>
    </w:p>
    <w:p w14:paraId="5D8FFC42" w14:textId="77777777" w:rsidR="00183672" w:rsidRPr="00183672" w:rsidRDefault="00183672" w:rsidP="00183672">
      <w:pPr>
        <w:jc w:val="center"/>
        <w:rPr>
          <w:i/>
        </w:rPr>
      </w:pPr>
      <w:r w:rsidRPr="00183672">
        <w:rPr>
          <w:i/>
        </w:rPr>
        <w:t>If you have any questions filling out this form or about summer mission team, please call Paul O’Dell at 605-716-0130 or Buck Hill at 605-354-4101.</w:t>
      </w:r>
    </w:p>
    <w:sectPr w:rsidR="00183672" w:rsidRPr="00183672" w:rsidSect="00855591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2DC37" w14:textId="77777777" w:rsidR="00D11A22" w:rsidRDefault="00D11A22" w:rsidP="00ED066E">
      <w:r>
        <w:separator/>
      </w:r>
    </w:p>
  </w:endnote>
  <w:endnote w:type="continuationSeparator" w:id="0">
    <w:p w14:paraId="7E51FD69" w14:textId="77777777" w:rsidR="00D11A22" w:rsidRDefault="00D11A22" w:rsidP="00E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2037" w14:textId="77777777" w:rsidR="00D11A22" w:rsidRDefault="00D11A22" w:rsidP="00ED066E">
      <w:r>
        <w:separator/>
      </w:r>
    </w:p>
  </w:footnote>
  <w:footnote w:type="continuationSeparator" w:id="0">
    <w:p w14:paraId="3476C91A" w14:textId="77777777" w:rsidR="00D11A22" w:rsidRDefault="00D11A22" w:rsidP="00ED0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27B4" w14:textId="77777777" w:rsidR="00B673B7" w:rsidRDefault="00B673B7">
    <w:pPr>
      <w:pStyle w:val="Header"/>
    </w:pPr>
  </w:p>
  <w:p w14:paraId="14390D25" w14:textId="77777777" w:rsidR="0090424A" w:rsidRDefault="0090424A">
    <w:pPr>
      <w:pStyle w:val="Header"/>
    </w:pPr>
  </w:p>
  <w:p w14:paraId="6BB9F584" w14:textId="77777777" w:rsidR="0090424A" w:rsidRPr="0090424A" w:rsidRDefault="0090424A" w:rsidP="0090424A">
    <w:pPr>
      <w:pStyle w:val="Header"/>
      <w:jc w:val="center"/>
      <w:rPr>
        <w:b/>
        <w:sz w:val="28"/>
      </w:rPr>
    </w:pPr>
    <w:r>
      <w:rPr>
        <w:b/>
        <w:sz w:val="28"/>
      </w:rPr>
      <w:t>Summer Mission Team Request</w:t>
    </w:r>
  </w:p>
  <w:p w14:paraId="580CC82E" w14:textId="77777777" w:rsidR="00B673B7" w:rsidRDefault="00B673B7">
    <w:pPr>
      <w:pStyle w:val="Header"/>
    </w:pPr>
  </w:p>
  <w:p w14:paraId="7D687708" w14:textId="77777777" w:rsidR="00B673B7" w:rsidRDefault="00B673B7">
    <w:pPr>
      <w:pStyle w:val="Header"/>
    </w:pPr>
  </w:p>
  <w:p w14:paraId="2BAB6472" w14:textId="77777777" w:rsidR="00ED066E" w:rsidRDefault="00ED06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2B8ABC5" wp14:editId="61A2915C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6424930" cy="986790"/>
              <wp:effectExtent l="50800" t="0" r="77470" b="1054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986790"/>
                        <a:chOff x="89535" y="0"/>
                        <a:chExt cx="6426200" cy="98679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89535" y="986790"/>
                          <a:ext cx="642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B08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33" y="0"/>
                          <a:ext cx="135318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928181" id="Group_x0020_1" o:spid="_x0000_s1026" style="position:absolute;margin-left:0;margin-top:36pt;width:505.9pt;height:77.7pt;z-index:-251657216;mso-position-horizontal:center;mso-position-horizontal-relative:page;mso-position-vertical-relative:page;mso-width-relative:margin" coordorigin="89535" coordsize="6426200,9867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">
              <v:line id="Straight_x0020_Connector_x0020_2" o:spid="_x0000_s1027" style="position:absolute;visibility:visible;mso-wrap-style:square" from="89535,986790" to="6515735,986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rlyMMAAADaAAAADwAAAGRycy9kb3ducmV2LnhtbESPT4vCMBTE78J+h/AWvGmqqCzVKLIg&#10;68GDfxbp8dk8m2LzUppou99+Iwgeh5n5DbNYdbYSD2p86VjBaJiAIM6dLrlQ8HvaDL5A+ICssXJM&#10;Cv7Iw2r50Vtgql3LB3ocQyEihH2KCkwIdSqlzw1Z9ENXE0fv6hqLIcqmkLrBNsJtJcdJMpMWS44L&#10;Bmv6NpTfjner4Gdzbs3Vm2p22e+yS0HZ9L6eKNX/7NZzEIG68A6/2lutYAzPK/EGyO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a5cjDAAAA2gAAAA8AAAAAAAAAAAAA&#10;AAAAoQIAAGRycy9kb3ducmV2LnhtbFBLBQYAAAAABAAEAPkAAACRAwAAAAA=&#10;" strokecolor="#47b088" strokeweight="2pt">
                <v:shadow on="t" opacity="24903f" mv:blur="40000f" origin=",.5" offset="0,20000emu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" o:spid="_x0000_s1028" type="#_x0000_t75" style="position:absolute;left:93033;width:1353185;height:886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F&#10;ckvDAAAA2gAAAA8AAABkcnMvZG93bnJldi54bWxEj0uLwkAQhO/C/oehF/amExVEso4iwqKgF185&#10;N5nOY830ZDOjifvrHUHwWFTVV9Rs0ZlK3KhxpWUFw0EEgji1uuRcwen405+CcB5ZY2WZFNzJwWL+&#10;0ZthrG3Le7odfC4ChF2MCgrv61hKlxZk0A1sTRy8zDYGfZBNLnWDbYCbSo6iaCINlhwWCqxpVVB6&#10;OVyNgjbibJglq+Pf/3r3e94l63u7HSv19dktv0F46vw7/GpvtIIxPK+EGyD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gVyS8MAAADaAAAADwAAAAAAAAAAAAAAAACcAgAA&#10;ZHJzL2Rvd25yZXYueG1sUEsFBgAAAAAEAAQA9wAAAIw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A"/>
    <w:rsid w:val="000423CF"/>
    <w:rsid w:val="00094094"/>
    <w:rsid w:val="00183672"/>
    <w:rsid w:val="002862C5"/>
    <w:rsid w:val="00363E84"/>
    <w:rsid w:val="0084555A"/>
    <w:rsid w:val="00855591"/>
    <w:rsid w:val="008D1495"/>
    <w:rsid w:val="0090424A"/>
    <w:rsid w:val="00B077FC"/>
    <w:rsid w:val="00B673B7"/>
    <w:rsid w:val="00C6797F"/>
    <w:rsid w:val="00D11A22"/>
    <w:rsid w:val="00E77092"/>
    <w:rsid w:val="00E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B3A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6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D066E"/>
  </w:style>
  <w:style w:type="paragraph" w:styleId="Footer">
    <w:name w:val="footer"/>
    <w:basedOn w:val="Normal"/>
    <w:link w:val="FooterChar"/>
    <w:uiPriority w:val="99"/>
    <w:unhideWhenUsed/>
    <w:rsid w:val="00ED066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D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c/Library/Group%20Containers/UBF8T346G9.Office/User%20Content.localized/Templates.localized/DBC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 Header.dotx</Template>
  <TotalTime>20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Baptist Convention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O'Dell</dc:creator>
  <cp:keywords/>
  <dc:description/>
  <cp:lastModifiedBy>Paul O'Dell</cp:lastModifiedBy>
  <cp:revision>4</cp:revision>
  <dcterms:created xsi:type="dcterms:W3CDTF">2016-01-14T18:05:00Z</dcterms:created>
  <dcterms:modified xsi:type="dcterms:W3CDTF">2016-01-14T23:12:00Z</dcterms:modified>
</cp:coreProperties>
</file>