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0275" w14:textId="77777777" w:rsidR="005B4645" w:rsidRPr="005B4645" w:rsidRDefault="005B4645" w:rsidP="005B4645">
      <w:pPr>
        <w:tabs>
          <w:tab w:val="right" w:leader="underscore" w:pos="9360"/>
        </w:tabs>
        <w:rPr>
          <w:b/>
          <w:sz w:val="12"/>
          <w:szCs w:val="12"/>
        </w:rPr>
      </w:pPr>
    </w:p>
    <w:p w14:paraId="05F832CD" w14:textId="77777777" w:rsidR="00084B2A" w:rsidRPr="00084B2A" w:rsidRDefault="00084B2A" w:rsidP="00084B2A">
      <w:pPr>
        <w:tabs>
          <w:tab w:val="right" w:leader="underscore" w:pos="9360"/>
        </w:tabs>
        <w:spacing w:line="480" w:lineRule="auto"/>
        <w:rPr>
          <w:b/>
        </w:rPr>
      </w:pPr>
      <w:r w:rsidRPr="00084B2A">
        <w:rPr>
          <w:b/>
        </w:rPr>
        <w:t>Church Information:</w:t>
      </w:r>
    </w:p>
    <w:p w14:paraId="1DC19354" w14:textId="77777777" w:rsidR="00C6797F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Name of Church (full legal name): </w:t>
      </w:r>
      <w:r>
        <w:tab/>
      </w:r>
    </w:p>
    <w:p w14:paraId="263DC17A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Street Address: </w:t>
      </w:r>
      <w:r>
        <w:tab/>
      </w:r>
    </w:p>
    <w:p w14:paraId="2A34357F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City, State &amp; Zip Code: </w:t>
      </w:r>
      <w:r>
        <w:tab/>
      </w:r>
    </w:p>
    <w:p w14:paraId="2FF50A40" w14:textId="77777777" w:rsidR="00C262D0" w:rsidRDefault="00C262D0" w:rsidP="00972B44">
      <w:pPr>
        <w:tabs>
          <w:tab w:val="right" w:leader="underscore" w:pos="4320"/>
          <w:tab w:val="left" w:pos="4680"/>
          <w:tab w:val="right" w:leader="underscore" w:pos="9360"/>
        </w:tabs>
        <w:spacing w:line="480" w:lineRule="auto"/>
        <w:ind w:left="360"/>
      </w:pPr>
      <w:r>
        <w:t xml:space="preserve">County: </w:t>
      </w:r>
      <w:r>
        <w:tab/>
      </w:r>
      <w:r w:rsidR="00B12820">
        <w:tab/>
        <w:t xml:space="preserve">Telephone: </w:t>
      </w:r>
      <w:r w:rsidR="00B12820">
        <w:tab/>
      </w:r>
    </w:p>
    <w:p w14:paraId="66970D2B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Date Church Constituted: </w:t>
      </w:r>
      <w:r>
        <w:tab/>
      </w:r>
    </w:p>
    <w:p w14:paraId="4BE1153E" w14:textId="77777777" w:rsidR="00C262D0" w:rsidRDefault="00C262D0" w:rsidP="007B76E3">
      <w:pPr>
        <w:tabs>
          <w:tab w:val="left" w:pos="3240"/>
          <w:tab w:val="left" w:pos="3960"/>
          <w:tab w:val="left" w:pos="4680"/>
          <w:tab w:val="right" w:leader="underscore" w:pos="9360"/>
        </w:tabs>
        <w:ind w:left="360"/>
      </w:pPr>
      <w:r>
        <w:t>Is Church Incorporated?</w:t>
      </w:r>
      <w:r w:rsidR="00084B2A">
        <w:tab/>
        <w:t>Yes</w:t>
      </w:r>
      <w:r w:rsidR="00B12820">
        <w:tab/>
        <w:t>No</w:t>
      </w:r>
      <w:r w:rsidR="00B12820">
        <w:tab/>
      </w:r>
      <w:r>
        <w:t xml:space="preserve">Month Fiscal Year Ends: </w:t>
      </w:r>
      <w:r>
        <w:tab/>
      </w:r>
    </w:p>
    <w:p w14:paraId="466EA300" w14:textId="5D9F4298" w:rsidR="0015765E" w:rsidRPr="005B4645" w:rsidRDefault="00E7474F" w:rsidP="007B76E3">
      <w:pPr>
        <w:tabs>
          <w:tab w:val="right" w:leader="underscore" w:pos="9360"/>
        </w:tabs>
        <w:spacing w:line="360" w:lineRule="auto"/>
        <w:rPr>
          <w:b/>
          <w:color w:val="92E2C0"/>
          <w:sz w:val="36"/>
        </w:rPr>
      </w:pPr>
      <w:r w:rsidRPr="005B4645">
        <w:rPr>
          <w:b/>
          <w:color w:val="92E2C0"/>
          <w:sz w:val="36"/>
        </w:rPr>
        <w:tab/>
      </w:r>
    </w:p>
    <w:p w14:paraId="14F8D793" w14:textId="77777777" w:rsidR="00084B2A" w:rsidRPr="00084B2A" w:rsidRDefault="00084B2A" w:rsidP="00084B2A">
      <w:pPr>
        <w:tabs>
          <w:tab w:val="right" w:leader="underscore" w:pos="9360"/>
        </w:tabs>
        <w:spacing w:line="480" w:lineRule="auto"/>
        <w:rPr>
          <w:b/>
        </w:rPr>
      </w:pPr>
      <w:r w:rsidRPr="00084B2A">
        <w:rPr>
          <w:b/>
        </w:rPr>
        <w:t>Pastor’s Information:</w:t>
      </w:r>
    </w:p>
    <w:p w14:paraId="2972D308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Pastor’s Name: </w:t>
      </w:r>
      <w:r>
        <w:tab/>
      </w:r>
    </w:p>
    <w:p w14:paraId="3516AF53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Pastor’s Residential Address: </w:t>
      </w:r>
      <w:r>
        <w:tab/>
      </w:r>
    </w:p>
    <w:p w14:paraId="4250DFB0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City, State &amp; Zip Code: </w:t>
      </w:r>
      <w:r>
        <w:tab/>
      </w:r>
    </w:p>
    <w:p w14:paraId="33A2494A" w14:textId="77777777" w:rsidR="00C262D0" w:rsidRDefault="00C262D0" w:rsidP="007B76E3">
      <w:pPr>
        <w:tabs>
          <w:tab w:val="right" w:leader="underscore" w:pos="9360"/>
        </w:tabs>
        <w:ind w:left="360"/>
      </w:pPr>
      <w:r>
        <w:t xml:space="preserve">Telephone: </w:t>
      </w:r>
      <w:r>
        <w:tab/>
      </w:r>
    </w:p>
    <w:p w14:paraId="1D700A8C" w14:textId="41CAA9D2" w:rsidR="0015765E" w:rsidRPr="005B4645" w:rsidRDefault="00E7474F" w:rsidP="007B76E3">
      <w:pPr>
        <w:tabs>
          <w:tab w:val="right" w:leader="underscore" w:pos="9360"/>
        </w:tabs>
        <w:spacing w:line="360" w:lineRule="auto"/>
        <w:rPr>
          <w:b/>
          <w:color w:val="92E2C0"/>
          <w:sz w:val="36"/>
        </w:rPr>
      </w:pPr>
      <w:r w:rsidRPr="005B4645">
        <w:rPr>
          <w:b/>
          <w:color w:val="92E2C0"/>
          <w:sz w:val="36"/>
        </w:rPr>
        <w:tab/>
      </w:r>
    </w:p>
    <w:p w14:paraId="73E27A5D" w14:textId="77777777" w:rsidR="00084B2A" w:rsidRPr="00084B2A" w:rsidRDefault="00084B2A" w:rsidP="00084B2A">
      <w:pPr>
        <w:tabs>
          <w:tab w:val="right" w:leader="underscore" w:pos="9360"/>
        </w:tabs>
        <w:spacing w:line="480" w:lineRule="auto"/>
        <w:rPr>
          <w:b/>
        </w:rPr>
      </w:pPr>
      <w:r w:rsidRPr="00084B2A">
        <w:rPr>
          <w:b/>
        </w:rPr>
        <w:t>Officer Information:</w:t>
      </w:r>
    </w:p>
    <w:p w14:paraId="527D43DC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Name of Church Clerk: </w:t>
      </w:r>
      <w:r>
        <w:tab/>
      </w:r>
    </w:p>
    <w:p w14:paraId="2AA1355A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 xml:space="preserve">Name of Trustees: </w:t>
      </w:r>
      <w:r>
        <w:tab/>
      </w:r>
    </w:p>
    <w:p w14:paraId="05887CCA" w14:textId="77777777" w:rsidR="00C262D0" w:rsidRDefault="00B12820" w:rsidP="007B76E3">
      <w:pPr>
        <w:tabs>
          <w:tab w:val="left" w:pos="1080"/>
          <w:tab w:val="right" w:leader="underscore" w:pos="9360"/>
        </w:tabs>
      </w:pPr>
      <w:r>
        <w:tab/>
      </w:r>
      <w:r>
        <w:tab/>
      </w:r>
    </w:p>
    <w:p w14:paraId="6E5164A3" w14:textId="16E1A6A6" w:rsidR="0015765E" w:rsidRPr="005B4645" w:rsidRDefault="00E7474F" w:rsidP="007B76E3">
      <w:pPr>
        <w:tabs>
          <w:tab w:val="right" w:leader="underscore" w:pos="9360"/>
        </w:tabs>
        <w:spacing w:line="360" w:lineRule="auto"/>
        <w:rPr>
          <w:b/>
          <w:color w:val="92E2C0"/>
          <w:sz w:val="36"/>
        </w:rPr>
      </w:pPr>
      <w:r w:rsidRPr="005B4645">
        <w:rPr>
          <w:b/>
          <w:color w:val="92E2C0"/>
          <w:sz w:val="36"/>
        </w:rPr>
        <w:tab/>
      </w:r>
    </w:p>
    <w:p w14:paraId="6028029C" w14:textId="77777777" w:rsidR="00084B2A" w:rsidRPr="00084B2A" w:rsidRDefault="00084B2A" w:rsidP="00084B2A">
      <w:pPr>
        <w:tabs>
          <w:tab w:val="right" w:leader="underscore" w:pos="9360"/>
        </w:tabs>
        <w:spacing w:line="480" w:lineRule="auto"/>
        <w:rPr>
          <w:b/>
        </w:rPr>
      </w:pPr>
      <w:r w:rsidRPr="00084B2A">
        <w:rPr>
          <w:b/>
        </w:rPr>
        <w:t>Grant Information:</w:t>
      </w:r>
    </w:p>
    <w:p w14:paraId="79F90178" w14:textId="75E47F38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>Amount of Grant Requested</w:t>
      </w:r>
      <w:r w:rsidR="00164503">
        <w:t xml:space="preserve"> from DBC</w:t>
      </w:r>
      <w:r>
        <w:t xml:space="preserve"> (not to exceed $5,000): </w:t>
      </w:r>
      <w:r>
        <w:tab/>
      </w:r>
    </w:p>
    <w:p w14:paraId="22BBAD86" w14:textId="77777777" w:rsidR="00AA1DEA" w:rsidRDefault="00C262D0" w:rsidP="00972B44">
      <w:pPr>
        <w:tabs>
          <w:tab w:val="right" w:leader="underscore" w:pos="9360"/>
        </w:tabs>
        <w:spacing w:line="480" w:lineRule="auto"/>
        <w:ind w:left="360"/>
        <w:sectPr w:rsidR="00AA1DEA" w:rsidSect="00084B2A">
          <w:headerReference w:type="default" r:id="rId7"/>
          <w:footerReference w:type="default" r:id="rId8"/>
          <w:pgSz w:w="12240" w:h="15840"/>
          <w:pgMar w:top="2610" w:right="1440" w:bottom="1440" w:left="1440" w:header="720" w:footer="720" w:gutter="0"/>
          <w:cols w:space="720"/>
          <w:docGrid w:linePitch="360"/>
        </w:sectPr>
      </w:pPr>
      <w:r>
        <w:t xml:space="preserve">Date Church Voted to Request Grant (attach minutes): </w:t>
      </w:r>
      <w:r>
        <w:tab/>
      </w:r>
    </w:p>
    <w:p w14:paraId="6923CDE3" w14:textId="77777777" w:rsidR="00C262D0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lastRenderedPageBreak/>
        <w:t xml:space="preserve">Purpose/Use of Grant (please write a brief narrative): </w:t>
      </w:r>
      <w:r>
        <w:tab/>
      </w:r>
    </w:p>
    <w:p w14:paraId="1D9E6D1C" w14:textId="439103FE" w:rsidR="00C262D0" w:rsidRDefault="00972B44" w:rsidP="00972B44">
      <w:pPr>
        <w:tabs>
          <w:tab w:val="center" w:pos="1080"/>
          <w:tab w:val="right" w:leader="underscore" w:pos="9360"/>
        </w:tabs>
        <w:spacing w:line="480" w:lineRule="auto"/>
        <w:ind w:left="360"/>
      </w:pPr>
      <w:r>
        <w:tab/>
      </w:r>
      <w:r w:rsidR="00C262D0">
        <w:tab/>
      </w:r>
    </w:p>
    <w:p w14:paraId="61CC975F" w14:textId="7067BD93" w:rsidR="00C262D0" w:rsidRDefault="00C262D0" w:rsidP="00972B44">
      <w:pPr>
        <w:tabs>
          <w:tab w:val="center" w:pos="1080"/>
          <w:tab w:val="right" w:leader="underscore" w:pos="9360"/>
        </w:tabs>
        <w:spacing w:line="480" w:lineRule="auto"/>
        <w:ind w:left="360"/>
      </w:pPr>
      <w:r>
        <w:tab/>
      </w:r>
      <w:r w:rsidR="00972B44">
        <w:tab/>
      </w:r>
    </w:p>
    <w:p w14:paraId="00D80D4E" w14:textId="77777777" w:rsidR="00094094" w:rsidRDefault="00C262D0" w:rsidP="00972B44">
      <w:pPr>
        <w:tabs>
          <w:tab w:val="right" w:leader="underscore" w:pos="9360"/>
        </w:tabs>
        <w:spacing w:line="480" w:lineRule="auto"/>
        <w:ind w:left="360"/>
      </w:pPr>
      <w:r>
        <w:t>Total Estimated</w:t>
      </w:r>
      <w:r w:rsidR="00BB75FE">
        <w:t xml:space="preserve"> Cost of Project: </w:t>
      </w:r>
      <w:r w:rsidR="00BB75FE">
        <w:tab/>
      </w:r>
    </w:p>
    <w:p w14:paraId="7B830B20" w14:textId="451A1231" w:rsidR="00BB75FE" w:rsidRDefault="00BB75FE" w:rsidP="007B76E3">
      <w:pPr>
        <w:tabs>
          <w:tab w:val="right" w:leader="underscore" w:pos="9360"/>
        </w:tabs>
        <w:ind w:left="360"/>
      </w:pPr>
      <w:r>
        <w:t xml:space="preserve">Anticipated Starting Date: </w:t>
      </w:r>
      <w:r>
        <w:tab/>
      </w:r>
    </w:p>
    <w:p w14:paraId="1438BEA4" w14:textId="5FF64F13" w:rsidR="00BE6513" w:rsidRDefault="00BE6513" w:rsidP="007B76E3">
      <w:pPr>
        <w:tabs>
          <w:tab w:val="right" w:leader="underscore" w:pos="9360"/>
        </w:tabs>
        <w:ind w:left="360"/>
      </w:pPr>
    </w:p>
    <w:p w14:paraId="7CA20CB9" w14:textId="77777777" w:rsidR="00BE6513" w:rsidRDefault="00BE6513" w:rsidP="007B76E3">
      <w:pPr>
        <w:tabs>
          <w:tab w:val="right" w:leader="underscore" w:pos="9360"/>
        </w:tabs>
        <w:ind w:left="360"/>
      </w:pPr>
      <w:r>
        <w:t xml:space="preserve">Have You Requested Help from Your Association?     Yes      No   </w:t>
      </w:r>
    </w:p>
    <w:p w14:paraId="6106F7EE" w14:textId="77777777" w:rsidR="00BE6513" w:rsidRDefault="00BE6513" w:rsidP="00BE6513">
      <w:pPr>
        <w:tabs>
          <w:tab w:val="left" w:pos="1080"/>
          <w:tab w:val="right" w:leader="underscore" w:pos="9360"/>
        </w:tabs>
        <w:ind w:left="360"/>
      </w:pPr>
      <w:r>
        <w:tab/>
      </w:r>
    </w:p>
    <w:p w14:paraId="07448045" w14:textId="59F18752" w:rsidR="00BE6513" w:rsidRDefault="00BE6513" w:rsidP="00BE6513">
      <w:pPr>
        <w:tabs>
          <w:tab w:val="left" w:pos="1080"/>
          <w:tab w:val="right" w:leader="underscore" w:pos="9360"/>
        </w:tabs>
        <w:ind w:left="360"/>
      </w:pPr>
      <w:r>
        <w:tab/>
        <w:t>Dollar Amount Requested:</w:t>
      </w:r>
      <w:r w:rsidR="00164503">
        <w:t xml:space="preserve"> </w:t>
      </w:r>
      <w:r>
        <w:t>____________________        Granted:      Yes      No</w:t>
      </w:r>
    </w:p>
    <w:p w14:paraId="55B96E1F" w14:textId="45C277E0" w:rsidR="00BE6513" w:rsidRDefault="00BE6513" w:rsidP="00BE6513">
      <w:pPr>
        <w:tabs>
          <w:tab w:val="left" w:pos="1080"/>
          <w:tab w:val="right" w:leader="underscore" w:pos="9360"/>
        </w:tabs>
        <w:ind w:left="360"/>
      </w:pPr>
    </w:p>
    <w:p w14:paraId="507D9355" w14:textId="2A24C11C" w:rsidR="00BE6513" w:rsidRDefault="00BE6513" w:rsidP="00BE6513">
      <w:pPr>
        <w:tabs>
          <w:tab w:val="left" w:pos="1080"/>
          <w:tab w:val="right" w:leader="underscore" w:pos="9360"/>
        </w:tabs>
        <w:ind w:left="360"/>
      </w:pPr>
      <w:r>
        <w:t>Please Share Your Church’s Contribution</w:t>
      </w:r>
      <w:bookmarkStart w:id="0" w:name="_GoBack"/>
      <w:bookmarkEnd w:id="0"/>
      <w:r>
        <w:t xml:space="preserve"> to This Project:</w:t>
      </w:r>
    </w:p>
    <w:p w14:paraId="5F1112D5" w14:textId="2D0C500B" w:rsidR="00BE6513" w:rsidRDefault="00BE6513" w:rsidP="00BE6513">
      <w:pPr>
        <w:tabs>
          <w:tab w:val="left" w:pos="1080"/>
          <w:tab w:val="right" w:leader="underscore" w:pos="9360"/>
        </w:tabs>
        <w:ind w:left="360"/>
      </w:pPr>
    </w:p>
    <w:p w14:paraId="4C678798" w14:textId="557678E5" w:rsidR="00BE6513" w:rsidRDefault="00BE6513" w:rsidP="00BE6513">
      <w:pPr>
        <w:tabs>
          <w:tab w:val="left" w:pos="1080"/>
          <w:tab w:val="right" w:leader="underscore" w:pos="9360"/>
        </w:tabs>
        <w:ind w:left="360"/>
      </w:pPr>
      <w:r>
        <w:tab/>
        <w:t>Dollar Amount:</w:t>
      </w:r>
      <w:r w:rsidR="00164503">
        <w:t xml:space="preserve"> </w:t>
      </w:r>
      <w:r>
        <w:t>____________________      Volunteer Work Hours:</w:t>
      </w:r>
      <w:r w:rsidR="00164503">
        <w:tab/>
      </w:r>
    </w:p>
    <w:p w14:paraId="2053E5CD" w14:textId="69C2DB1C" w:rsidR="0015765E" w:rsidRPr="005B4645" w:rsidRDefault="00E7474F" w:rsidP="007B76E3">
      <w:pPr>
        <w:tabs>
          <w:tab w:val="right" w:leader="underscore" w:pos="9360"/>
        </w:tabs>
        <w:spacing w:line="360" w:lineRule="auto"/>
        <w:rPr>
          <w:b/>
          <w:color w:val="92E2C0"/>
          <w:sz w:val="36"/>
        </w:rPr>
      </w:pPr>
      <w:r w:rsidRPr="005B4645">
        <w:rPr>
          <w:b/>
          <w:color w:val="92E2C0"/>
          <w:sz w:val="36"/>
        </w:rPr>
        <w:tab/>
      </w:r>
    </w:p>
    <w:p w14:paraId="6D4EC7C1" w14:textId="77777777" w:rsidR="00BB75FE" w:rsidRPr="00084B2A" w:rsidRDefault="00BB75FE" w:rsidP="00084B2A">
      <w:pPr>
        <w:tabs>
          <w:tab w:val="right" w:leader="underscore" w:pos="9360"/>
        </w:tabs>
        <w:spacing w:line="480" w:lineRule="auto"/>
        <w:rPr>
          <w:b/>
        </w:rPr>
      </w:pPr>
      <w:r w:rsidRPr="00084B2A">
        <w:rPr>
          <w:b/>
        </w:rPr>
        <w:t>Confirmation &amp; Signature by Church Officers:</w:t>
      </w:r>
    </w:p>
    <w:p w14:paraId="02522988" w14:textId="77777777" w:rsidR="00BB75FE" w:rsidRPr="00972B44" w:rsidRDefault="00BB75FE" w:rsidP="00972B44">
      <w:pPr>
        <w:tabs>
          <w:tab w:val="right" w:leader="underscore" w:pos="9360"/>
        </w:tabs>
        <w:spacing w:after="240" w:line="276" w:lineRule="auto"/>
        <w:rPr>
          <w:i/>
        </w:rPr>
      </w:pPr>
      <w:r w:rsidRPr="00972B44">
        <w:rPr>
          <w:i/>
        </w:rPr>
        <w:t>We, the officers of the cooperating church, affirm that it is the church’s intention to seek a grant from the Dakota Baptist Convention.  We have reviewed the information reported in this application and declare it to be true and accurate:</w:t>
      </w:r>
    </w:p>
    <w:p w14:paraId="360DC523" w14:textId="77777777" w:rsidR="00D670FD" w:rsidRDefault="00BB75FE" w:rsidP="00972B44">
      <w:pPr>
        <w:tabs>
          <w:tab w:val="right" w:leader="underscore" w:pos="5040"/>
          <w:tab w:val="left" w:pos="5310"/>
          <w:tab w:val="right" w:leader="underscore" w:pos="9360"/>
        </w:tabs>
        <w:ind w:left="360"/>
      </w:pPr>
      <w:r>
        <w:t>Pastor:</w:t>
      </w:r>
      <w:r w:rsidR="00B12820">
        <w:t xml:space="preserve"> </w:t>
      </w:r>
      <w:r w:rsidR="00B12820">
        <w:tab/>
      </w:r>
      <w:r w:rsidR="00B12820">
        <w:tab/>
      </w:r>
      <w:r w:rsidR="00B12820">
        <w:tab/>
      </w:r>
    </w:p>
    <w:p w14:paraId="3690FDBE" w14:textId="52AA3B1A" w:rsidR="00D670FD" w:rsidRPr="001E1EA6" w:rsidRDefault="00D670FD" w:rsidP="00972B44">
      <w:pPr>
        <w:tabs>
          <w:tab w:val="center" w:pos="2880"/>
          <w:tab w:val="center" w:pos="7380"/>
        </w:tabs>
        <w:spacing w:line="480" w:lineRule="auto"/>
        <w:ind w:left="360"/>
        <w:rPr>
          <w:i/>
          <w:sz w:val="18"/>
        </w:rPr>
      </w:pPr>
      <w:r w:rsidRPr="001E1EA6">
        <w:rPr>
          <w:i/>
          <w:sz w:val="18"/>
        </w:rPr>
        <w:tab/>
      </w:r>
      <w:r w:rsidR="00BB75FE" w:rsidRPr="001E1EA6">
        <w:rPr>
          <w:i/>
          <w:sz w:val="18"/>
        </w:rPr>
        <w:t>Print name</w:t>
      </w:r>
      <w:r w:rsidRPr="001E1EA6">
        <w:rPr>
          <w:i/>
          <w:sz w:val="18"/>
        </w:rPr>
        <w:tab/>
        <w:t>Sign name</w:t>
      </w:r>
    </w:p>
    <w:p w14:paraId="730E8C76" w14:textId="77777777" w:rsidR="00BB75FE" w:rsidRDefault="00BB75FE" w:rsidP="00972B44">
      <w:pPr>
        <w:tabs>
          <w:tab w:val="right" w:leader="underscore" w:pos="5040"/>
          <w:tab w:val="left" w:pos="5310"/>
          <w:tab w:val="right" w:leader="underscore" w:pos="9360"/>
        </w:tabs>
        <w:ind w:left="360"/>
      </w:pPr>
      <w:r>
        <w:t>Lay Leader:</w:t>
      </w:r>
      <w:r w:rsidR="00B12820">
        <w:t xml:space="preserve"> </w:t>
      </w:r>
      <w:r w:rsidR="00B12820">
        <w:tab/>
      </w:r>
      <w:r w:rsidR="00B12820">
        <w:tab/>
      </w:r>
      <w:r w:rsidR="00B12820">
        <w:tab/>
      </w:r>
    </w:p>
    <w:p w14:paraId="102F73C5" w14:textId="098FF7BC" w:rsidR="00BB75FE" w:rsidRPr="001E1EA6" w:rsidRDefault="00D670FD" w:rsidP="00972B44">
      <w:pPr>
        <w:tabs>
          <w:tab w:val="center" w:pos="2880"/>
          <w:tab w:val="center" w:pos="7380"/>
          <w:tab w:val="right" w:leader="underscore" w:pos="9360"/>
        </w:tabs>
        <w:spacing w:line="480" w:lineRule="auto"/>
        <w:ind w:left="360"/>
        <w:rPr>
          <w:i/>
          <w:sz w:val="18"/>
        </w:rPr>
      </w:pPr>
      <w:r w:rsidRPr="001E1EA6">
        <w:rPr>
          <w:i/>
          <w:sz w:val="18"/>
        </w:rPr>
        <w:tab/>
      </w:r>
      <w:r w:rsidR="00BB75FE" w:rsidRPr="001E1EA6">
        <w:rPr>
          <w:i/>
          <w:sz w:val="18"/>
        </w:rPr>
        <w:t>Print name</w:t>
      </w:r>
      <w:r w:rsidRPr="001E1EA6">
        <w:rPr>
          <w:i/>
          <w:sz w:val="18"/>
        </w:rPr>
        <w:tab/>
        <w:t>Sign name</w:t>
      </w:r>
    </w:p>
    <w:p w14:paraId="07790B6F" w14:textId="77777777" w:rsidR="00BB75FE" w:rsidRDefault="00BB75FE" w:rsidP="00972B44">
      <w:pPr>
        <w:tabs>
          <w:tab w:val="right" w:leader="underscore" w:pos="9360"/>
        </w:tabs>
        <w:spacing w:line="480" w:lineRule="auto"/>
        <w:ind w:left="360"/>
      </w:pPr>
      <w:r>
        <w:t>Lay Leader Position Held:</w:t>
      </w:r>
      <w:r w:rsidR="00B12820">
        <w:t xml:space="preserve"> </w:t>
      </w:r>
      <w:r w:rsidR="00B12820">
        <w:tab/>
      </w:r>
    </w:p>
    <w:p w14:paraId="332D1BA3" w14:textId="705B3B23" w:rsidR="0015765E" w:rsidRPr="005B4645" w:rsidRDefault="0015765E" w:rsidP="00BE6513">
      <w:pPr>
        <w:tabs>
          <w:tab w:val="right" w:leader="underscore" w:pos="9360"/>
        </w:tabs>
        <w:spacing w:line="360" w:lineRule="auto"/>
        <w:rPr>
          <w:b/>
          <w:color w:val="92E2C0"/>
          <w:sz w:val="36"/>
        </w:rPr>
      </w:pPr>
      <w:r w:rsidRPr="005B4645">
        <w:rPr>
          <w:b/>
          <w:color w:val="92E2C0"/>
          <w:sz w:val="36"/>
        </w:rPr>
        <w:t>-----------------------------------------------------------------------------</w:t>
      </w:r>
    </w:p>
    <w:p w14:paraId="49B86403" w14:textId="77777777" w:rsidR="00094094" w:rsidRPr="00084B2A" w:rsidRDefault="00BB75FE" w:rsidP="00084B2A">
      <w:pPr>
        <w:tabs>
          <w:tab w:val="right" w:leader="underscore" w:pos="9360"/>
        </w:tabs>
        <w:spacing w:line="480" w:lineRule="auto"/>
        <w:rPr>
          <w:b/>
        </w:rPr>
      </w:pPr>
      <w:r w:rsidRPr="00084B2A">
        <w:rPr>
          <w:b/>
        </w:rPr>
        <w:t>Instructions for submitting application:</w:t>
      </w:r>
    </w:p>
    <w:p w14:paraId="41E193E4" w14:textId="7AC99195" w:rsidR="00BB75FE" w:rsidRDefault="00BB75FE" w:rsidP="001E1EA6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120" w:line="276" w:lineRule="auto"/>
        <w:contextualSpacing w:val="0"/>
      </w:pPr>
      <w:r>
        <w:t>Co</w:t>
      </w:r>
      <w:r w:rsidR="001E1EA6">
        <w:t>mplete this application in full;</w:t>
      </w:r>
      <w:r>
        <w:t xml:space="preserve"> </w:t>
      </w:r>
      <w:r w:rsidR="008F2B22">
        <w:t xml:space="preserve">return along with </w:t>
      </w:r>
      <w:r w:rsidR="00BE6513">
        <w:t>your present</w:t>
      </w:r>
      <w:r w:rsidR="008F2B22">
        <w:t xml:space="preserve"> church budget and </w:t>
      </w:r>
      <w:r w:rsidR="00BE6513">
        <w:t>two-three months of most recent f</w:t>
      </w:r>
      <w:r w:rsidR="008F2B22">
        <w:t>inancial statements of the church.</w:t>
      </w:r>
    </w:p>
    <w:p w14:paraId="05F372A4" w14:textId="3BF3F75E" w:rsidR="00BB75FE" w:rsidRDefault="008F2B22" w:rsidP="001E1EA6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120" w:line="276" w:lineRule="auto"/>
        <w:contextualSpacing w:val="0"/>
      </w:pPr>
      <w:r>
        <w:t>Return the application and supporting documents to</w:t>
      </w:r>
      <w:r w:rsidR="00BB75FE">
        <w:t xml:space="preserve">: </w:t>
      </w:r>
      <w:r w:rsidR="00AA1DEA">
        <w:br/>
      </w:r>
      <w:r w:rsidR="00BB75FE" w:rsidRPr="00AA1DEA">
        <w:rPr>
          <w:b/>
        </w:rPr>
        <w:t xml:space="preserve">Dakota Baptist Convention, PO Box 549, Rapid City, SD </w:t>
      </w:r>
      <w:r w:rsidR="00AA1DEA">
        <w:rPr>
          <w:b/>
        </w:rPr>
        <w:t xml:space="preserve"> </w:t>
      </w:r>
      <w:r w:rsidR="00BB75FE" w:rsidRPr="00AA1DEA">
        <w:rPr>
          <w:b/>
        </w:rPr>
        <w:t>57709</w:t>
      </w:r>
      <w:r w:rsidR="00BB75FE">
        <w:t>.</w:t>
      </w:r>
    </w:p>
    <w:p w14:paraId="14B610CD" w14:textId="32C33ECD" w:rsidR="00094094" w:rsidRDefault="00BB75FE" w:rsidP="00BE6513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120" w:line="276" w:lineRule="auto"/>
        <w:contextualSpacing w:val="0"/>
      </w:pPr>
      <w:r>
        <w:t>A representative of the Dakota Baptist Convention will contact you regarding the processing of your request.</w:t>
      </w:r>
    </w:p>
    <w:sectPr w:rsidR="00094094" w:rsidSect="00FB7A4F">
      <w:headerReference w:type="default" r:id="rId9"/>
      <w:footerReference w:type="default" r:id="rId10"/>
      <w:pgSz w:w="12240" w:h="15840"/>
      <w:pgMar w:top="1440" w:right="1440" w:bottom="1440" w:left="144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D143" w14:textId="77777777" w:rsidR="00840D1F" w:rsidRDefault="00840D1F" w:rsidP="00ED066E">
      <w:r>
        <w:separator/>
      </w:r>
    </w:p>
  </w:endnote>
  <w:endnote w:type="continuationSeparator" w:id="0">
    <w:p w14:paraId="6D060D06" w14:textId="77777777" w:rsidR="00840D1F" w:rsidRDefault="00840D1F" w:rsidP="00ED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3226" w14:textId="5F9A8C2A" w:rsidR="00E7474F" w:rsidRDefault="00E7474F" w:rsidP="00C262D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BE790" wp14:editId="533F45E5">
              <wp:simplePos x="0" y="0"/>
              <wp:positionH relativeFrom="margin">
                <wp:align>center</wp:align>
              </wp:positionH>
              <wp:positionV relativeFrom="paragraph">
                <wp:posOffset>-249857</wp:posOffset>
              </wp:positionV>
              <wp:extent cx="6424930" cy="0"/>
              <wp:effectExtent l="25400" t="101600" r="102870" b="508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4930" cy="0"/>
                      </a:xfrm>
                      <a:prstGeom prst="line">
                        <a:avLst/>
                      </a:prstGeom>
                      <a:ln>
                        <a:solidFill>
                          <a:srgbClr val="47B088"/>
                        </a:solidFill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0D7CE"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9.65pt" to="505.9pt,-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" strokecolor="#47b088" strokeweight="2pt">
              <v:shadow on="t" color="black" opacity="26214f" origin="-.5,.5" offset=".74836mm,-.74836mm"/>
              <w10:wrap anchorx="margin"/>
            </v:line>
          </w:pict>
        </mc:Fallback>
      </mc:AlternateContent>
    </w:r>
    <w:r>
      <w:t xml:space="preserve">PO Box 549    </w:t>
    </w:r>
    <w:r w:rsidRPr="00834CB1">
      <w:rPr>
        <w:rFonts w:ascii="Wingdings" w:hAnsi="Wingdings"/>
        <w:color w:val="000000"/>
      </w:rPr>
      <w:t></w:t>
    </w:r>
    <w:r>
      <w:rPr>
        <w:rFonts w:ascii="Cambria" w:hAnsi="Cambria"/>
        <w:color w:val="000000"/>
      </w:rPr>
      <w:t xml:space="preserve">    </w:t>
    </w:r>
    <w:r>
      <w:t xml:space="preserve">Rapid City, SD  57709    </w:t>
    </w:r>
    <w:r w:rsidRPr="00926656">
      <w:rPr>
        <w:rFonts w:ascii="Wingdings" w:hAnsi="Wingdings"/>
        <w:color w:val="000000"/>
      </w:rPr>
      <w:t></w:t>
    </w:r>
    <w:r>
      <w:t xml:space="preserve">    605.716.0130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6145" w14:textId="41AB49F0" w:rsidR="00FB7A4F" w:rsidRDefault="00FB7A4F" w:rsidP="00FB7A4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A662F1" wp14:editId="18324E2A">
              <wp:simplePos x="0" y="0"/>
              <wp:positionH relativeFrom="margin">
                <wp:posOffset>-288925</wp:posOffset>
              </wp:positionH>
              <wp:positionV relativeFrom="paragraph">
                <wp:posOffset>57785</wp:posOffset>
              </wp:positionV>
              <wp:extent cx="6424930" cy="0"/>
              <wp:effectExtent l="25400" t="101600" r="102870" b="508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4930" cy="0"/>
                      </a:xfrm>
                      <a:prstGeom prst="line">
                        <a:avLst/>
                      </a:prstGeom>
                      <a:ln>
                        <a:solidFill>
                          <a:srgbClr val="47B088"/>
                        </a:solidFill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FB48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75pt,4.55pt" to="483.1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" strokecolor="#47b088" strokeweight="2pt">
              <v:shadow on="t" color="black" opacity="26214f" origin="-.5,.5" offset=".74836mm,-.74836mm"/>
              <w10:wrap anchorx="margin"/>
            </v:line>
          </w:pict>
        </mc:Fallback>
      </mc:AlternateContent>
    </w:r>
  </w:p>
  <w:p w14:paraId="7F19FF40" w14:textId="77777777" w:rsidR="00FB7A4F" w:rsidRDefault="00FB7A4F" w:rsidP="00FB7A4F">
    <w:pPr>
      <w:pStyle w:val="Footer"/>
      <w:jc w:val="center"/>
    </w:pPr>
  </w:p>
  <w:p w14:paraId="3480C887" w14:textId="59F3F565" w:rsidR="00FB7A4F" w:rsidRDefault="00FB7A4F" w:rsidP="00FB7A4F">
    <w:pPr>
      <w:pStyle w:val="Footer"/>
      <w:jc w:val="center"/>
    </w:pPr>
    <w:r>
      <w:t xml:space="preserve">PO Box 549    </w:t>
    </w:r>
    <w:r w:rsidRPr="00834CB1">
      <w:rPr>
        <w:rFonts w:ascii="Wingdings" w:hAnsi="Wingdings"/>
        <w:color w:val="000000"/>
      </w:rPr>
      <w:t></w:t>
    </w:r>
    <w:r>
      <w:rPr>
        <w:rFonts w:ascii="Cambria" w:hAnsi="Cambria"/>
        <w:color w:val="000000"/>
      </w:rPr>
      <w:t xml:space="preserve">    </w:t>
    </w:r>
    <w:r>
      <w:t xml:space="preserve">Rapid City, SD  57709    </w:t>
    </w:r>
    <w:r w:rsidRPr="00926656">
      <w:rPr>
        <w:rFonts w:ascii="Wingdings" w:hAnsi="Wingdings"/>
        <w:color w:val="000000"/>
      </w:rPr>
      <w:t></w:t>
    </w:r>
    <w:r>
      <w:t xml:space="preserve">    605.716.0130</w:t>
    </w:r>
  </w:p>
  <w:p w14:paraId="708AF358" w14:textId="3187CC09" w:rsidR="00E7474F" w:rsidRDefault="00E7474F" w:rsidP="00C262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0F6A" w14:textId="77777777" w:rsidR="00840D1F" w:rsidRDefault="00840D1F" w:rsidP="00ED066E">
      <w:r>
        <w:separator/>
      </w:r>
    </w:p>
  </w:footnote>
  <w:footnote w:type="continuationSeparator" w:id="0">
    <w:p w14:paraId="56AA4EA9" w14:textId="77777777" w:rsidR="00840D1F" w:rsidRDefault="00840D1F" w:rsidP="00ED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B258" w14:textId="77777777" w:rsidR="00E7474F" w:rsidRDefault="00E7474F">
    <w:pPr>
      <w:pStyle w:val="Header"/>
    </w:pPr>
  </w:p>
  <w:p w14:paraId="4686A978" w14:textId="77777777" w:rsidR="00E7474F" w:rsidRDefault="00E7474F" w:rsidP="00C262D0">
    <w:pPr>
      <w:pStyle w:val="Header"/>
      <w:jc w:val="center"/>
    </w:pPr>
  </w:p>
  <w:p w14:paraId="37202FB8" w14:textId="77777777" w:rsidR="00E7474F" w:rsidRDefault="00E7474F" w:rsidP="00C262D0">
    <w:pPr>
      <w:pStyle w:val="Header"/>
      <w:jc w:val="center"/>
      <w:rPr>
        <w:b/>
        <w:sz w:val="28"/>
      </w:rPr>
    </w:pPr>
  </w:p>
  <w:p w14:paraId="68D3787D" w14:textId="77777777" w:rsidR="00E7474F" w:rsidRPr="00C262D0" w:rsidRDefault="00E7474F" w:rsidP="00C262D0">
    <w:pPr>
      <w:pStyle w:val="Header"/>
      <w:jc w:val="center"/>
      <w:rPr>
        <w:b/>
        <w:sz w:val="28"/>
      </w:rPr>
    </w:pPr>
    <w:r>
      <w:rPr>
        <w:b/>
        <w:sz w:val="28"/>
      </w:rPr>
      <w:t xml:space="preserve">Application for Church </w:t>
    </w:r>
    <w:r w:rsidRPr="00C262D0">
      <w:rPr>
        <w:b/>
        <w:sz w:val="28"/>
      </w:rPr>
      <w:t>Grant</w:t>
    </w:r>
  </w:p>
  <w:p w14:paraId="13C23AAA" w14:textId="77777777" w:rsidR="00E7474F" w:rsidRDefault="00E7474F">
    <w:pPr>
      <w:pStyle w:val="Header"/>
    </w:pPr>
  </w:p>
  <w:p w14:paraId="1D514AC6" w14:textId="77777777" w:rsidR="00E7474F" w:rsidRDefault="00E747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04FCF24" wp14:editId="40CA8CE4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6424930" cy="986790"/>
              <wp:effectExtent l="50800" t="0" r="77470" b="1054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986790"/>
                        <a:chOff x="89535" y="0"/>
                        <a:chExt cx="6426200" cy="98679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89535" y="986790"/>
                          <a:ext cx="642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B08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33" y="0"/>
                          <a:ext cx="135318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2FF1E9" id="Group 1" o:spid="_x0000_s1026" style="position:absolute;margin-left:0;margin-top:36pt;width:505.9pt;height:77.7pt;z-index:-251657216;mso-position-horizontal:center;mso-position-horizontal-relative:page;mso-position-vertical-relative:page;mso-width-relative:margin" coordorigin="895" coordsize="64262,98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">
              <v:line id="Straight Connector 2" o:spid="_x0000_s1027" style="position:absolute;visibility:visible;mso-wrap-style:square" from="895,9867" to="65157,9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" strokecolor="#47b088" strokeweight="2pt">
                <v:shadow on="t" color="black" opacity="24903f" origin=",.5" offset="0,.55556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930;width:13532;height:88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&#13;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997A" w14:textId="77777777" w:rsidR="00E7474F" w:rsidRDefault="00E7474F">
    <w:pPr>
      <w:pStyle w:val="Header"/>
    </w:pPr>
  </w:p>
  <w:p w14:paraId="4C303170" w14:textId="51719498" w:rsidR="00E7474F" w:rsidRDefault="00E7474F" w:rsidP="00AA1DE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8E6ECA" wp14:editId="7EFD0CC0">
              <wp:simplePos x="0" y="0"/>
              <wp:positionH relativeFrom="margin">
                <wp:align>center</wp:align>
              </wp:positionH>
              <wp:positionV relativeFrom="page">
                <wp:posOffset>645795</wp:posOffset>
              </wp:positionV>
              <wp:extent cx="6424930" cy="0"/>
              <wp:effectExtent l="50800" t="25400" r="7747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4930" cy="0"/>
                      </a:xfrm>
                      <a:prstGeom prst="line">
                        <a:avLst/>
                      </a:prstGeom>
                      <a:ln>
                        <a:solidFill>
                          <a:srgbClr val="47B088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19BF4" id="Straight Connector 6" o:spid="_x0000_s1026" style="position:absolute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50.85pt" to="505.9pt,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" strokecolor="#47b088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659E"/>
    <w:multiLevelType w:val="hybridMultilevel"/>
    <w:tmpl w:val="D7B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D0"/>
    <w:rsid w:val="00052530"/>
    <w:rsid w:val="00084B2A"/>
    <w:rsid w:val="00094094"/>
    <w:rsid w:val="0015765E"/>
    <w:rsid w:val="00164503"/>
    <w:rsid w:val="001E1EA6"/>
    <w:rsid w:val="005B4645"/>
    <w:rsid w:val="007B76E3"/>
    <w:rsid w:val="00840D1F"/>
    <w:rsid w:val="0084555A"/>
    <w:rsid w:val="00855591"/>
    <w:rsid w:val="00866080"/>
    <w:rsid w:val="0088198F"/>
    <w:rsid w:val="008F2B22"/>
    <w:rsid w:val="00972B44"/>
    <w:rsid w:val="00A02D6B"/>
    <w:rsid w:val="00AA1DEA"/>
    <w:rsid w:val="00B12820"/>
    <w:rsid w:val="00B673B7"/>
    <w:rsid w:val="00BB75FE"/>
    <w:rsid w:val="00BE6513"/>
    <w:rsid w:val="00C262D0"/>
    <w:rsid w:val="00C6797F"/>
    <w:rsid w:val="00D670FD"/>
    <w:rsid w:val="00E7474F"/>
    <w:rsid w:val="00ED066E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C0999"/>
  <w14:defaultImageDpi w14:val="300"/>
  <w15:docId w15:val="{5B48377B-5319-0349-9A2B-67BAB56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6E"/>
  </w:style>
  <w:style w:type="paragraph" w:styleId="Footer">
    <w:name w:val="footer"/>
    <w:basedOn w:val="Normal"/>
    <w:link w:val="FooterChar"/>
    <w:uiPriority w:val="99"/>
    <w:unhideWhenUsed/>
    <w:rsid w:val="00ED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6E"/>
  </w:style>
  <w:style w:type="paragraph" w:styleId="ListParagraph">
    <w:name w:val="List Paragraph"/>
    <w:basedOn w:val="Normal"/>
    <w:uiPriority w:val="34"/>
    <w:qFormat/>
    <w:rsid w:val="00BB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:Library:Application%20Support:Microsoft:Office:User%20Templates:My%20Templates:DBC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Macintosh%20HD:Users:mac:Library:Application%20Support:Microsoft:Office:User%20Templates:My%20Templates:DBC%20Header.dotx</Template>
  <TotalTime>11</TotalTime>
  <Pages>2</Pages>
  <Words>270</Words>
  <Characters>1539</Characters>
  <Application>Microsoft Office Word</Application>
  <DocSecurity>0</DocSecurity>
  <Lines>12</Lines>
  <Paragraphs>3</Paragraphs>
  <ScaleCrop>false</ScaleCrop>
  <Company>Dakota Baptist Convention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O'Dell</dc:creator>
  <cp:keywords/>
  <dc:description/>
  <cp:lastModifiedBy>Paul O'Dell</cp:lastModifiedBy>
  <cp:revision>5</cp:revision>
  <cp:lastPrinted>2015-08-25T22:52:00Z</cp:lastPrinted>
  <dcterms:created xsi:type="dcterms:W3CDTF">2018-04-18T21:39:00Z</dcterms:created>
  <dcterms:modified xsi:type="dcterms:W3CDTF">2018-04-30T21:25:00Z</dcterms:modified>
</cp:coreProperties>
</file>